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8F" w:rsidRPr="000737E8" w:rsidRDefault="005F308F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C90185">
      <w:pPr>
        <w:rPr>
          <w:rFonts w:asciiTheme="minorHAnsi" w:hAnsiTheme="minorHAnsi" w:cs="Arial"/>
        </w:rPr>
      </w:pPr>
    </w:p>
    <w:p w:rsidR="000737E8" w:rsidRPr="000737E8" w:rsidRDefault="000737E8" w:rsidP="000737E8">
      <w:pPr>
        <w:jc w:val="center"/>
        <w:rPr>
          <w:rFonts w:asciiTheme="minorHAnsi" w:hAnsiTheme="minorHAnsi" w:cs="Arial"/>
          <w:b/>
          <w:sz w:val="28"/>
        </w:rPr>
      </w:pPr>
      <w:r w:rsidRPr="000737E8">
        <w:rPr>
          <w:rFonts w:asciiTheme="minorHAnsi" w:hAnsiTheme="minorHAnsi" w:cs="Arial"/>
          <w:b/>
          <w:sz w:val="28"/>
        </w:rPr>
        <w:t>REQUEST FOR LEAVE OF ABSENCE</w:t>
      </w: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Pr="000737E8" w:rsidRDefault="000737E8" w:rsidP="000737E8">
      <w:pPr>
        <w:rPr>
          <w:rFonts w:asciiTheme="minorHAnsi" w:hAnsiTheme="minorHAnsi" w:cs="Arial"/>
        </w:rPr>
      </w:pPr>
      <w:r w:rsidRPr="000737E8">
        <w:rPr>
          <w:rFonts w:asciiTheme="minorHAnsi" w:hAnsiTheme="minorHAnsi" w:cs="Arial"/>
        </w:rPr>
        <w:t>(Please complete and pass to the President or a Committee member if you expect to be absent for a total of MORE THAN 2 REHEARSALS FOR A PARTICULAR CONCERT.  For a total of 2 absences or less, please just mark the roll with an apology)</w:t>
      </w: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Default="000737E8" w:rsidP="000737E8">
      <w:pPr>
        <w:rPr>
          <w:rFonts w:asciiTheme="minorHAnsi" w:hAnsiTheme="minorHAnsi" w:cs="Arial"/>
        </w:rPr>
      </w:pPr>
      <w:r w:rsidRPr="000737E8">
        <w:rPr>
          <w:rFonts w:asciiTheme="minorHAnsi" w:hAnsiTheme="minorHAnsi" w:cs="Arial"/>
        </w:rPr>
        <w:t xml:space="preserve">I request a leave of absence from the Choir </w:t>
      </w:r>
    </w:p>
    <w:p w:rsidR="000737E8" w:rsidRDefault="000737E8" w:rsidP="000737E8">
      <w:pPr>
        <w:rPr>
          <w:rFonts w:asciiTheme="minorHAnsi" w:hAnsiTheme="minorHAnsi" w:cs="Arial"/>
        </w:rPr>
      </w:pPr>
    </w:p>
    <w:p w:rsidR="000737E8" w:rsidRDefault="000737E8" w:rsidP="000737E8">
      <w:pPr>
        <w:tabs>
          <w:tab w:val="right" w:pos="255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 xml:space="preserve">from </w:t>
      </w:r>
      <w:r>
        <w:rPr>
          <w:rFonts w:asciiTheme="minorHAnsi" w:hAnsiTheme="minorHAnsi" w:cs="Arial"/>
        </w:rPr>
        <w:t>………………………</w:t>
      </w:r>
      <w:r w:rsidRPr="000737E8">
        <w:rPr>
          <w:rFonts w:asciiTheme="minorHAnsi" w:hAnsiTheme="minorHAnsi" w:cs="Arial"/>
        </w:rPr>
        <w:t xml:space="preserve"> </w:t>
      </w:r>
    </w:p>
    <w:p w:rsidR="000737E8" w:rsidRDefault="000737E8" w:rsidP="000737E8">
      <w:pPr>
        <w:tabs>
          <w:tab w:val="right" w:pos="2552"/>
        </w:tabs>
        <w:rPr>
          <w:rFonts w:asciiTheme="minorHAnsi" w:hAnsiTheme="minorHAnsi" w:cs="Arial"/>
        </w:rPr>
      </w:pPr>
    </w:p>
    <w:p w:rsidR="000737E8" w:rsidRPr="000737E8" w:rsidRDefault="000737E8" w:rsidP="000737E8">
      <w:pPr>
        <w:tabs>
          <w:tab w:val="right" w:pos="2552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 xml:space="preserve">to  </w:t>
      </w:r>
      <w:r>
        <w:rPr>
          <w:rFonts w:asciiTheme="minorHAnsi" w:hAnsiTheme="minorHAnsi" w:cs="Arial"/>
        </w:rPr>
        <w:t>………………………</w:t>
      </w: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Default="000737E8" w:rsidP="000737E8">
      <w:pPr>
        <w:rPr>
          <w:rFonts w:asciiTheme="minorHAnsi" w:hAnsiTheme="minorHAnsi" w:cs="Arial"/>
        </w:rPr>
      </w:pPr>
      <w:r w:rsidRPr="000737E8">
        <w:rPr>
          <w:rFonts w:asciiTheme="minorHAnsi" w:hAnsiTheme="minorHAnsi" w:cs="Arial"/>
        </w:rPr>
        <w:t xml:space="preserve">Reason:   </w:t>
      </w:r>
    </w:p>
    <w:p w:rsidR="000737E8" w:rsidRDefault="000737E8" w:rsidP="000737E8">
      <w:pPr>
        <w:rPr>
          <w:rFonts w:asciiTheme="minorHAnsi" w:hAnsiTheme="minorHAnsi" w:cs="Arial"/>
        </w:rPr>
      </w:pPr>
    </w:p>
    <w:p w:rsidR="000737E8" w:rsidRPr="000737E8" w:rsidRDefault="000737E8" w:rsidP="000737E8">
      <w:pPr>
        <w:ind w:firstLine="720"/>
        <w:rPr>
          <w:rFonts w:asciiTheme="minorHAnsi" w:hAnsiTheme="minorHAnsi" w:cs="Arial"/>
        </w:rPr>
      </w:pPr>
      <w:r w:rsidRPr="000737E8">
        <w:rPr>
          <w:rFonts w:asciiTheme="minorHAnsi" w:hAnsiTheme="minorHAnsi" w:cs="Arial"/>
        </w:rPr>
        <w:t>……………………………………………………………………………………………………..</w:t>
      </w: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Pr="000737E8" w:rsidRDefault="000737E8" w:rsidP="000737E8">
      <w:pPr>
        <w:ind w:firstLine="720"/>
        <w:rPr>
          <w:rFonts w:asciiTheme="minorHAnsi" w:hAnsiTheme="minorHAnsi" w:cs="Arial"/>
        </w:rPr>
      </w:pPr>
      <w:bookmarkStart w:id="0" w:name="_GoBack"/>
      <w:bookmarkEnd w:id="0"/>
      <w:r w:rsidRPr="000737E8">
        <w:rPr>
          <w:rFonts w:asciiTheme="minorHAnsi" w:hAnsiTheme="minorHAnsi" w:cs="Arial"/>
        </w:rPr>
        <w:t>……………………………………………………………………………………………………..</w:t>
      </w: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Pr="000737E8" w:rsidRDefault="000737E8" w:rsidP="000737E8">
      <w:pPr>
        <w:rPr>
          <w:rFonts w:asciiTheme="minorHAnsi" w:hAnsiTheme="minorHAnsi" w:cs="Arial"/>
        </w:rPr>
      </w:pPr>
    </w:p>
    <w:p w:rsidR="000737E8" w:rsidRDefault="000737E8" w:rsidP="000737E8">
      <w:pPr>
        <w:tabs>
          <w:tab w:val="left" w:pos="2552"/>
          <w:tab w:val="righ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 xml:space="preserve">Signed: </w:t>
      </w: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>……………………………………………………</w:t>
      </w:r>
    </w:p>
    <w:p w:rsidR="000737E8" w:rsidRDefault="000737E8" w:rsidP="000737E8">
      <w:pPr>
        <w:tabs>
          <w:tab w:val="left" w:pos="2552"/>
          <w:tab w:val="right" w:pos="7938"/>
        </w:tabs>
        <w:rPr>
          <w:rFonts w:asciiTheme="minorHAnsi" w:hAnsiTheme="minorHAnsi" w:cs="Arial"/>
        </w:rPr>
      </w:pPr>
    </w:p>
    <w:p w:rsidR="000737E8" w:rsidRDefault="000737E8" w:rsidP="000737E8">
      <w:pPr>
        <w:tabs>
          <w:tab w:val="left" w:pos="2552"/>
          <w:tab w:val="righ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 xml:space="preserve">Printed Name:  </w:t>
      </w: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>……………………………………………………</w:t>
      </w:r>
    </w:p>
    <w:p w:rsidR="000737E8" w:rsidRDefault="000737E8" w:rsidP="000737E8">
      <w:pPr>
        <w:tabs>
          <w:tab w:val="left" w:pos="2552"/>
          <w:tab w:val="right" w:pos="7938"/>
        </w:tabs>
        <w:rPr>
          <w:rFonts w:asciiTheme="minorHAnsi" w:hAnsiTheme="minorHAnsi" w:cs="Arial"/>
        </w:rPr>
      </w:pPr>
    </w:p>
    <w:p w:rsidR="000737E8" w:rsidRPr="000737E8" w:rsidRDefault="000737E8" w:rsidP="000737E8">
      <w:pPr>
        <w:tabs>
          <w:tab w:val="left" w:pos="2552"/>
          <w:tab w:val="righ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 xml:space="preserve">Date: </w:t>
      </w:r>
      <w:r>
        <w:rPr>
          <w:rFonts w:asciiTheme="minorHAnsi" w:hAnsiTheme="minorHAnsi" w:cs="Arial"/>
        </w:rPr>
        <w:tab/>
      </w:r>
      <w:r w:rsidRPr="000737E8">
        <w:rPr>
          <w:rFonts w:asciiTheme="minorHAnsi" w:hAnsiTheme="minorHAnsi" w:cs="Arial"/>
        </w:rPr>
        <w:t>……………………………………………………</w:t>
      </w:r>
    </w:p>
    <w:p w:rsidR="001A53DA" w:rsidRPr="000737E8" w:rsidRDefault="001A53DA" w:rsidP="00C90185">
      <w:pPr>
        <w:rPr>
          <w:rFonts w:asciiTheme="minorHAnsi" w:hAnsiTheme="minorHAnsi" w:cs="Arial"/>
        </w:rPr>
      </w:pPr>
    </w:p>
    <w:p w:rsidR="001A53DA" w:rsidRPr="000737E8" w:rsidRDefault="001A53DA" w:rsidP="00C90185">
      <w:pPr>
        <w:rPr>
          <w:rFonts w:asciiTheme="minorHAnsi" w:hAnsiTheme="minorHAnsi" w:cs="Arial"/>
        </w:rPr>
      </w:pPr>
    </w:p>
    <w:p w:rsidR="001A53DA" w:rsidRPr="000737E8" w:rsidRDefault="001A53DA" w:rsidP="00C90185">
      <w:pPr>
        <w:rPr>
          <w:rFonts w:asciiTheme="minorHAnsi" w:hAnsiTheme="minorHAnsi" w:cs="Arial"/>
        </w:rPr>
      </w:pPr>
    </w:p>
    <w:sectPr w:rsidR="001A53DA" w:rsidRPr="000737E8" w:rsidSect="00811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2A" w:rsidRDefault="00857B2A">
      <w:r>
        <w:separator/>
      </w:r>
    </w:p>
  </w:endnote>
  <w:endnote w:type="continuationSeparator" w:id="0">
    <w:p w:rsidR="00857B2A" w:rsidRDefault="0085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rtugal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C" w:rsidRDefault="00232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C" w:rsidRDefault="002327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1B" w:rsidRPr="00751725" w:rsidRDefault="001E621B" w:rsidP="00C661B7">
    <w:pPr>
      <w:spacing w:after="60"/>
      <w:ind w:left="851" w:right="360"/>
      <w:jc w:val="center"/>
      <w:rPr>
        <w:rFonts w:ascii="Book Antiqua" w:hAnsi="Book Antiqua"/>
        <w:b/>
        <w:color w:val="808080"/>
        <w:sz w:val="20"/>
      </w:rPr>
    </w:pPr>
    <w:r w:rsidRPr="00751725">
      <w:rPr>
        <w:rFonts w:ascii="Arial" w:hAnsi="Arial"/>
        <w:b/>
        <w:color w:val="808080"/>
        <w:sz w:val="20"/>
      </w:rPr>
      <w:t>CANBERRA CHORAL SOCIETY INC -  ABN 88 940 804 561</w:t>
    </w:r>
  </w:p>
  <w:p w:rsidR="001E621B" w:rsidRPr="00751725" w:rsidRDefault="00221C85" w:rsidP="00D30236">
    <w:pPr>
      <w:widowControl/>
      <w:spacing w:line="200" w:lineRule="exact"/>
      <w:ind w:firstLine="589"/>
      <w:jc w:val="center"/>
      <w:rPr>
        <w:rFonts w:ascii="Arial" w:hAnsi="Arial"/>
        <w:color w:val="808080"/>
        <w:spacing w:val="-12"/>
        <w:kern w:val="16"/>
        <w:sz w:val="16"/>
        <w:szCs w:val="16"/>
      </w:rPr>
    </w:pPr>
    <w:r w:rsidRPr="00D30236">
      <w:rPr>
        <w:noProof/>
        <w:sz w:val="2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199390</wp:posOffset>
          </wp:positionV>
          <wp:extent cx="1470660" cy="1028700"/>
          <wp:effectExtent l="0" t="0" r="0" b="0"/>
          <wp:wrapNone/>
          <wp:docPr id="17" name="Picture 17" descr="Supported_by_ACTGo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upported_by_ACTGov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808080"/>
        <w:spacing w:val="-12"/>
        <w:kern w:val="16"/>
        <w:sz w:val="16"/>
        <w:szCs w:val="16"/>
      </w:rPr>
      <w:t>PO Box 89,</w:t>
    </w:r>
    <w:r w:rsidR="001E621B" w:rsidRPr="00751725">
      <w:rPr>
        <w:rFonts w:ascii="Arial" w:hAnsi="Arial"/>
        <w:color w:val="808080"/>
        <w:spacing w:val="-12"/>
        <w:kern w:val="16"/>
        <w:sz w:val="16"/>
        <w:szCs w:val="16"/>
      </w:rPr>
      <w:t xml:space="preserve"> DEAKIN WEST,  ACT 2600   |   Phone:</w:t>
    </w:r>
    <w:r w:rsidR="00C85BDE" w:rsidRPr="00C85BDE">
      <w:rPr>
        <w:rFonts w:ascii="Arial" w:hAnsi="Arial"/>
        <w:color w:val="808080"/>
        <w:spacing w:val="-12"/>
        <w:kern w:val="16"/>
        <w:sz w:val="16"/>
        <w:szCs w:val="16"/>
      </w:rPr>
      <w:t xml:space="preserve"> 0418 458 457</w:t>
    </w:r>
    <w:r>
      <w:rPr>
        <w:rFonts w:ascii="Arial" w:hAnsi="Arial"/>
        <w:color w:val="808080"/>
        <w:spacing w:val="-12"/>
        <w:kern w:val="16"/>
        <w:sz w:val="16"/>
        <w:szCs w:val="16"/>
      </w:rPr>
      <w:t xml:space="preserve">   </w:t>
    </w:r>
    <w:r w:rsidR="001E621B" w:rsidRPr="00751725">
      <w:rPr>
        <w:rFonts w:ascii="Arial" w:hAnsi="Arial"/>
        <w:color w:val="808080"/>
        <w:spacing w:val="-12"/>
        <w:kern w:val="16"/>
        <w:sz w:val="16"/>
        <w:szCs w:val="16"/>
      </w:rPr>
      <w:t xml:space="preserve">|   Email: sccs@ChoirsACT.org.au    |   Web:  </w:t>
    </w:r>
    <w:hyperlink r:id="rId2" w:history="1">
      <w:r w:rsidR="001E621B" w:rsidRPr="00C85BDE">
        <w:rPr>
          <w:rFonts w:ascii="Arial" w:hAnsi="Arial"/>
          <w:color w:val="808080"/>
          <w:spacing w:val="-12"/>
          <w:kern w:val="16"/>
          <w:sz w:val="16"/>
          <w:szCs w:val="16"/>
        </w:rPr>
        <w:t>http://canberrachoralsociety.org/</w:t>
      </w:r>
    </w:hyperlink>
  </w:p>
  <w:p w:rsidR="001E621B" w:rsidRPr="00C85BDE" w:rsidRDefault="001E621B" w:rsidP="00947EED">
    <w:pPr>
      <w:jc w:val="center"/>
      <w:rPr>
        <w:rFonts w:ascii="Arial" w:hAnsi="Arial"/>
        <w:color w:val="808080"/>
        <w:spacing w:val="-12"/>
        <w:kern w:val="16"/>
        <w:sz w:val="16"/>
        <w:szCs w:val="16"/>
      </w:rPr>
    </w:pPr>
  </w:p>
  <w:p w:rsidR="001E621B" w:rsidRDefault="00221C85" w:rsidP="00C85BDE">
    <w:pPr>
      <w:pBdr>
        <w:top w:val="single" w:sz="4" w:space="13" w:color="auto"/>
      </w:pBdr>
      <w:tabs>
        <w:tab w:val="center" w:pos="4819"/>
        <w:tab w:val="left" w:pos="7890"/>
      </w:tabs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2146935</wp:posOffset>
          </wp:positionH>
          <wp:positionV relativeFrom="paragraph">
            <wp:posOffset>309880</wp:posOffset>
          </wp:positionV>
          <wp:extent cx="2457450" cy="485775"/>
          <wp:effectExtent l="0" t="0" r="0" b="9525"/>
          <wp:wrapNone/>
          <wp:docPr id="31" name="Picture 31" descr="C:\Users\agil3_000\Documents\Brenda's documents\Canberra Choral Society\Logos\Kreab-Gavin-Andersongre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agil3_000\Documents\Brenda's documents\Canberra Choral Society\Logos\Kreab-Gavin-Andersongrey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27940</wp:posOffset>
          </wp:positionV>
          <wp:extent cx="645795" cy="935355"/>
          <wp:effectExtent l="0" t="0" r="1905" b="0"/>
          <wp:wrapNone/>
          <wp:docPr id="30" name="Picture 30" descr="C:\Users\agil3_000\Documents\Brenda's documents\Canberra Choral Society\Logos\CMAX_Block-small-greyscale2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agil3_000\Documents\Brenda's documents\Canberra Choral Society\Logos\CMAX_Block-small-greyscale2-201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236">
      <w:rPr>
        <w:rFonts w:ascii="Book Antiqua" w:hAnsi="Book Antiqua"/>
        <w:i/>
        <w:noProof/>
        <w:snapToGrid/>
        <w:sz w:val="20"/>
        <w:lang w:eastAsia="en-A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27940</wp:posOffset>
          </wp:positionV>
          <wp:extent cx="648970" cy="779145"/>
          <wp:effectExtent l="0" t="0" r="0" b="1905"/>
          <wp:wrapNone/>
          <wp:docPr id="2" name="Picture 1" descr="AN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A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0236">
      <w:rPr>
        <w:noProof/>
        <w:sz w:val="20"/>
        <w:lang w:eastAsia="en-A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1301750</wp:posOffset>
          </wp:positionH>
          <wp:positionV relativeFrom="paragraph">
            <wp:posOffset>40005</wp:posOffset>
          </wp:positionV>
          <wp:extent cx="723900" cy="873760"/>
          <wp:effectExtent l="0" t="0" r="0" b="2540"/>
          <wp:wrapNone/>
          <wp:docPr id="6" name="Picture 6" descr="!cid_image001_jpg@01CADD6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!cid_image001_jpg@01CADD6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3810</wp:posOffset>
              </wp:positionV>
              <wp:extent cx="6164580" cy="0"/>
              <wp:effectExtent l="0" t="0" r="0" b="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CAA61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.3pt" to="483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k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" strokeweight="1.5pt"/>
          </w:pict>
        </mc:Fallback>
      </mc:AlternateContent>
    </w:r>
    <w:r w:rsidR="00C85BDE">
      <w:tab/>
    </w: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2A" w:rsidRDefault="00857B2A">
      <w:r>
        <w:separator/>
      </w:r>
    </w:p>
  </w:footnote>
  <w:footnote w:type="continuationSeparator" w:id="0">
    <w:p w:rsidR="00857B2A" w:rsidRDefault="0085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C" w:rsidRDefault="00232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1B" w:rsidRPr="002E2996" w:rsidRDefault="00221C85" w:rsidP="002E2996">
    <w:pPr>
      <w:pStyle w:val="Header"/>
      <w:jc w:val="right"/>
      <w:rPr>
        <w:b/>
        <w:sz w:val="21"/>
        <w:szCs w:val="21"/>
      </w:rPr>
    </w:pPr>
    <w:r w:rsidRPr="002E2996">
      <w:rPr>
        <w:b/>
        <w:noProof/>
        <w:snapToGrid/>
        <w:sz w:val="21"/>
        <w:szCs w:val="2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194310</wp:posOffset>
              </wp:positionV>
              <wp:extent cx="61722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0BCF4"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5.3pt" to="483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keGg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" strokeweight="1.5pt"/>
          </w:pict>
        </mc:Fallback>
      </mc:AlternateContent>
    </w:r>
    <w:r w:rsidR="001E621B" w:rsidRPr="002E2996">
      <w:rPr>
        <w:b/>
        <w:sz w:val="21"/>
        <w:szCs w:val="21"/>
      </w:rPr>
      <w:t>CANBERRA CHORAL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21B" w:rsidRDefault="00221C85" w:rsidP="00447049">
    <w:pPr>
      <w:spacing w:after="60"/>
      <w:ind w:left="851" w:right="-568"/>
      <w:jc w:val="right"/>
      <w:rPr>
        <w:rFonts w:ascii="Arial" w:hAnsi="Arial"/>
        <w:b/>
        <w:sz w:val="32"/>
      </w:rPr>
    </w:pPr>
    <w:r w:rsidRPr="00B841FD">
      <w:rPr>
        <w:noProof/>
        <w:sz w:val="20"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3794125</wp:posOffset>
          </wp:positionH>
          <wp:positionV relativeFrom="page">
            <wp:posOffset>488950</wp:posOffset>
          </wp:positionV>
          <wp:extent cx="2339340" cy="1386840"/>
          <wp:effectExtent l="0" t="0" r="3810" b="3810"/>
          <wp:wrapSquare wrapText="bothSides"/>
          <wp:docPr id="16" name="Picture 16" descr="CCS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S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21B" w:rsidRPr="00D57779" w:rsidRDefault="00D57779" w:rsidP="00D57779">
    <w:pPr>
      <w:spacing w:after="60"/>
      <w:ind w:left="851" w:right="-568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77"/>
    <w:multiLevelType w:val="hybridMultilevel"/>
    <w:tmpl w:val="C17A027C"/>
    <w:lvl w:ilvl="0" w:tplc="3C0C0F6A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FCA"/>
    <w:multiLevelType w:val="hybridMultilevel"/>
    <w:tmpl w:val="549EB0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7364"/>
    <w:multiLevelType w:val="multilevel"/>
    <w:tmpl w:val="36801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B41BF"/>
    <w:multiLevelType w:val="singleLevel"/>
    <w:tmpl w:val="D8C00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99B2D46"/>
    <w:multiLevelType w:val="hybridMultilevel"/>
    <w:tmpl w:val="1D62A682"/>
    <w:lvl w:ilvl="0" w:tplc="3C0C0F6A">
      <w:start w:val="1"/>
      <w:numFmt w:val="bullet"/>
      <w:lvlText w:val="·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C57C9"/>
    <w:multiLevelType w:val="multilevel"/>
    <w:tmpl w:val="DA06A3A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012125"/>
    <w:multiLevelType w:val="multilevel"/>
    <w:tmpl w:val="661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11B45"/>
    <w:multiLevelType w:val="hybridMultilevel"/>
    <w:tmpl w:val="DA06A3A0"/>
    <w:lvl w:ilvl="0" w:tplc="275C56F8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8"/>
    <w:rsid w:val="00026054"/>
    <w:rsid w:val="000421E5"/>
    <w:rsid w:val="000737E8"/>
    <w:rsid w:val="0009683C"/>
    <w:rsid w:val="000A3DD8"/>
    <w:rsid w:val="000C6742"/>
    <w:rsid w:val="00135B89"/>
    <w:rsid w:val="00167B88"/>
    <w:rsid w:val="001A53DA"/>
    <w:rsid w:val="001A687F"/>
    <w:rsid w:val="001D410C"/>
    <w:rsid w:val="001E621B"/>
    <w:rsid w:val="001F1DBC"/>
    <w:rsid w:val="00221C85"/>
    <w:rsid w:val="0023272C"/>
    <w:rsid w:val="00244B5C"/>
    <w:rsid w:val="002A61AA"/>
    <w:rsid w:val="002B31D0"/>
    <w:rsid w:val="002E2996"/>
    <w:rsid w:val="00381B2A"/>
    <w:rsid w:val="00434630"/>
    <w:rsid w:val="00447049"/>
    <w:rsid w:val="00454058"/>
    <w:rsid w:val="004B44D4"/>
    <w:rsid w:val="004B5ACF"/>
    <w:rsid w:val="00520B20"/>
    <w:rsid w:val="00533E2B"/>
    <w:rsid w:val="005448E8"/>
    <w:rsid w:val="005C26BB"/>
    <w:rsid w:val="005C6BE5"/>
    <w:rsid w:val="005E6B10"/>
    <w:rsid w:val="005F308F"/>
    <w:rsid w:val="005F4AAE"/>
    <w:rsid w:val="00666E73"/>
    <w:rsid w:val="006A0AFF"/>
    <w:rsid w:val="006B77F0"/>
    <w:rsid w:val="00712E41"/>
    <w:rsid w:val="0071368B"/>
    <w:rsid w:val="00717CA4"/>
    <w:rsid w:val="00751725"/>
    <w:rsid w:val="00787A41"/>
    <w:rsid w:val="0081190D"/>
    <w:rsid w:val="00857B2A"/>
    <w:rsid w:val="008774A0"/>
    <w:rsid w:val="00884916"/>
    <w:rsid w:val="00897699"/>
    <w:rsid w:val="008C7E4F"/>
    <w:rsid w:val="008D345B"/>
    <w:rsid w:val="008E568B"/>
    <w:rsid w:val="0091379D"/>
    <w:rsid w:val="00947EED"/>
    <w:rsid w:val="00967398"/>
    <w:rsid w:val="00972B7F"/>
    <w:rsid w:val="00990C96"/>
    <w:rsid w:val="009C3B64"/>
    <w:rsid w:val="009E3CDE"/>
    <w:rsid w:val="009F0200"/>
    <w:rsid w:val="009F5F3D"/>
    <w:rsid w:val="00A94CF0"/>
    <w:rsid w:val="00AC2CB3"/>
    <w:rsid w:val="00AF1FE9"/>
    <w:rsid w:val="00B45CF8"/>
    <w:rsid w:val="00B50CC6"/>
    <w:rsid w:val="00B671A7"/>
    <w:rsid w:val="00B841FD"/>
    <w:rsid w:val="00B91AD3"/>
    <w:rsid w:val="00BC1A3C"/>
    <w:rsid w:val="00BD79FA"/>
    <w:rsid w:val="00C00ED2"/>
    <w:rsid w:val="00C661B7"/>
    <w:rsid w:val="00C72548"/>
    <w:rsid w:val="00C85BDE"/>
    <w:rsid w:val="00C90185"/>
    <w:rsid w:val="00D30236"/>
    <w:rsid w:val="00D57779"/>
    <w:rsid w:val="00D97B3A"/>
    <w:rsid w:val="00DB01DC"/>
    <w:rsid w:val="00E127ED"/>
    <w:rsid w:val="00EC32C7"/>
    <w:rsid w:val="00F01337"/>
    <w:rsid w:val="00F13160"/>
    <w:rsid w:val="00F4125B"/>
    <w:rsid w:val="00F71AF9"/>
    <w:rsid w:val="00FA4B67"/>
    <w:rsid w:val="00FA7116"/>
    <w:rsid w:val="00FB2272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6FC95-69AD-4FDC-902F-C789E5A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B7"/>
    <w:pPr>
      <w:widowControl w:val="0"/>
    </w:pPr>
    <w:rPr>
      <w:rFonts w:ascii="Arial Unicode MS" w:eastAsia="Arial Unicode M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ortugal" w:hAnsi="Portug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aliases w:val="4"/>
    <w:basedOn w:val="Normal"/>
    <w:next w:val="Normal"/>
    <w:pPr>
      <w:keepNext/>
      <w:ind w:left="317"/>
    </w:pPr>
    <w:rPr>
      <w:rFonts w:ascii="Portugal" w:hAnsi="Portu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">
    <w:name w:val="_"/>
    <w:basedOn w:val="Normal"/>
    <w:pPr>
      <w:ind w:left="1440" w:hanging="720"/>
    </w:pPr>
    <w:rPr>
      <w:lang w:val="en-US"/>
    </w:rPr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  <w:jc w:val="both"/>
    </w:pPr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ate">
    <w:name w:val="Date"/>
    <w:basedOn w:val="Normal"/>
    <w:next w:val="Normal"/>
    <w:rsid w:val="00FA4B67"/>
  </w:style>
  <w:style w:type="paragraph" w:styleId="BalloonText">
    <w:name w:val="Balloon Text"/>
    <w:basedOn w:val="Normal"/>
    <w:semiHidden/>
    <w:rsid w:val="00381B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79F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canberrachoralsociety.org/" TargetMode="External"/><Relationship Id="rId1" Type="http://schemas.openxmlformats.org/officeDocument/2006/relationships/image" Target="media/image2.w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ellite01\Google%20Drive\CCS%20Committee\CCS%20Letterhea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CCS Letterhead 2015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Letterhead 2015</vt:lpstr>
    </vt:vector>
  </TitlesOfParts>
  <Company>Canberra Choral Society</Company>
  <LinksUpToDate>false</LinksUpToDate>
  <CharactersWithSpaces>554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http://canberrachoralsociety.org/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Letterhead 2015</dc:title>
  <dc:subject>Letterhead</dc:subject>
  <dc:creator>CCS</dc:creator>
  <cp:keywords/>
  <cp:lastModifiedBy>Satellite01</cp:lastModifiedBy>
  <cp:revision>2</cp:revision>
  <cp:lastPrinted>2013-02-19T10:55:00Z</cp:lastPrinted>
  <dcterms:created xsi:type="dcterms:W3CDTF">2015-02-05T01:36:00Z</dcterms:created>
  <dcterms:modified xsi:type="dcterms:W3CDTF">2015-02-05T01:44:00Z</dcterms:modified>
</cp:coreProperties>
</file>